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3C" w:rsidRDefault="007D295A">
      <w:bookmarkStart w:id="0" w:name="_GoBack"/>
      <w:r>
        <w:rPr>
          <w:noProof/>
        </w:rPr>
        <w:drawing>
          <wp:anchor distT="0" distB="0" distL="114300" distR="114300" simplePos="0" relativeHeight="251660286" behindDoc="1" locked="0" layoutInCell="1" allowOverlap="1" wp14:anchorId="6AD80C98" wp14:editId="7D6809B8">
            <wp:simplePos x="0" y="0"/>
            <wp:positionH relativeFrom="page">
              <wp:posOffset>5553710</wp:posOffset>
            </wp:positionH>
            <wp:positionV relativeFrom="page">
              <wp:posOffset>8304530</wp:posOffset>
            </wp:positionV>
            <wp:extent cx="1701800" cy="1092200"/>
            <wp:effectExtent l="203200" t="482600" r="127000" b="482600"/>
            <wp:wrapThrough wrapText="bothSides">
              <wp:wrapPolygon edited="0">
                <wp:start x="-1157" y="180"/>
                <wp:lineTo x="-4087" y="5623"/>
                <wp:lineTo x="-643" y="11607"/>
                <wp:lineTo x="-4004" y="16301"/>
                <wp:lineTo x="-560" y="22286"/>
                <wp:lineTo x="21101" y="23058"/>
                <wp:lineTo x="22301" y="21381"/>
                <wp:lineTo x="21846" y="1778"/>
                <wp:lineTo x="16457" y="-814"/>
                <wp:lineTo x="13039" y="-7508"/>
                <wp:lineTo x="8718" y="-1471"/>
                <wp:lineTo x="5275" y="-7456"/>
                <wp:lineTo x="43" y="-1497"/>
                <wp:lineTo x="-1157" y="18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2-01-17 at 9.13.4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12796" flipH="1">
                      <a:off x="0" y="0"/>
                      <a:ext cx="1701800" cy="1092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B49C444" wp14:editId="77FB383F">
            <wp:simplePos x="0" y="0"/>
            <wp:positionH relativeFrom="page">
              <wp:posOffset>4013200</wp:posOffset>
            </wp:positionH>
            <wp:positionV relativeFrom="page">
              <wp:posOffset>5308600</wp:posOffset>
            </wp:positionV>
            <wp:extent cx="3759200" cy="2921000"/>
            <wp:effectExtent l="0" t="0" r="0" b="0"/>
            <wp:wrapThrough wrapText="bothSides">
              <wp:wrapPolygon edited="0">
                <wp:start x="0" y="0"/>
                <wp:lineTo x="0" y="21412"/>
                <wp:lineTo x="21454" y="21412"/>
                <wp:lineTo x="21454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1-17 at 9.13.0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17E">
        <w:rPr>
          <w:noProof/>
        </w:rPr>
        <w:drawing>
          <wp:anchor distT="0" distB="0" distL="114300" distR="114300" simplePos="0" relativeHeight="251661311" behindDoc="0" locked="0" layoutInCell="1" allowOverlap="1" wp14:anchorId="7BA9B707" wp14:editId="38DF8858">
            <wp:simplePos x="0" y="0"/>
            <wp:positionH relativeFrom="page">
              <wp:posOffset>4700270</wp:posOffset>
            </wp:positionH>
            <wp:positionV relativeFrom="page">
              <wp:posOffset>353695</wp:posOffset>
            </wp:positionV>
            <wp:extent cx="2523490" cy="1602740"/>
            <wp:effectExtent l="0" t="0" r="0" b="0"/>
            <wp:wrapThrough wrapText="bothSides">
              <wp:wrapPolygon edited="0">
                <wp:start x="0" y="0"/>
                <wp:lineTo x="0" y="21223"/>
                <wp:lineTo x="21306" y="21223"/>
                <wp:lineTo x="21306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1-17 at 9.13.52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A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DB889" wp14:editId="60DD3B7B">
                <wp:simplePos x="0" y="0"/>
                <wp:positionH relativeFrom="page">
                  <wp:posOffset>415925</wp:posOffset>
                </wp:positionH>
                <wp:positionV relativeFrom="page">
                  <wp:posOffset>7876540</wp:posOffset>
                </wp:positionV>
                <wp:extent cx="6355080" cy="1944370"/>
                <wp:effectExtent l="0" t="0" r="20320" b="11430"/>
                <wp:wrapTight wrapText="bothSides">
                  <wp:wrapPolygon edited="0">
                    <wp:start x="0" y="0"/>
                    <wp:lineTo x="0" y="21445"/>
                    <wp:lineTo x="21583" y="21445"/>
                    <wp:lineTo x="21583" y="0"/>
                    <wp:lineTo x="0" y="0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94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F45DE" w:rsidRPr="007D295A" w:rsidRDefault="004F45DE" w:rsidP="002571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5717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  <w:proofErr w:type="spellStart"/>
                            <w:r w:rsidRPr="007D29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Rebbetzin</w:t>
                            </w:r>
                            <w:proofErr w:type="spellEnd"/>
                            <w:r w:rsidRPr="007D29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Esther </w:t>
                            </w:r>
                            <w:proofErr w:type="spellStart"/>
                            <w:r w:rsidRPr="007D29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Jungreis</w:t>
                            </w:r>
                            <w:proofErr w:type="spellEnd"/>
                            <w:r w:rsidRPr="007D295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Pr="007D295A">
                              <w:rPr>
                                <w:rFonts w:ascii="Baskerville" w:hAnsi="Baskerville" w:cs="Baskervill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Healing is Appealing </w:t>
                            </w:r>
                            <w:proofErr w:type="spellStart"/>
                            <w:r w:rsidRPr="007D295A">
                              <w:rPr>
                                <w:rFonts w:ascii="Baskerville" w:hAnsi="Baskerville" w:cs="Baskervill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TVShow</w:t>
                            </w:r>
                            <w:proofErr w:type="spellEnd"/>
                            <w:r w:rsidRPr="007D295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Pr="007D295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295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Producer </w:t>
                            </w:r>
                            <w:r w:rsidRPr="007D295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Adina </w:t>
                            </w:r>
                            <w:proofErr w:type="spellStart"/>
                            <w:r w:rsidRPr="007D295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Marmelstein</w:t>
                            </w:r>
                            <w:proofErr w:type="spellEnd"/>
                            <w:r w:rsidRPr="007D295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, will be speaking on "</w:t>
                            </w:r>
                            <w:r w:rsidRPr="007D29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Spiritual Healing</w:t>
                            </w:r>
                            <w:r w:rsidRPr="007D295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". </w:t>
                            </w:r>
                          </w:p>
                          <w:p w:rsidR="004F45DE" w:rsidRPr="007D295A" w:rsidRDefault="004F45DE" w:rsidP="002571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295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Be the Audience and watch this TV Production.</w:t>
                            </w:r>
                          </w:p>
                          <w:p w:rsidR="004F45DE" w:rsidRPr="007D295A" w:rsidRDefault="004F45DE" w:rsidP="002571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F45DE" w:rsidRPr="007D295A" w:rsidRDefault="004F45DE" w:rsidP="002571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295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RSVP</w:t>
                            </w:r>
                            <w:r w:rsidRPr="007D295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 w:rsidRPr="007D295A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Healing_is_Appealing@yahoo.com</w:t>
                              </w:r>
                            </w:hyperlink>
                            <w:r w:rsidRPr="007D295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; large space will fill.</w:t>
                            </w:r>
                          </w:p>
                          <w:p w:rsidR="004F45DE" w:rsidRPr="007D295A" w:rsidRDefault="004F45DE" w:rsidP="002571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295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Feb. 15, Wed. Seating at 730pm, </w:t>
                            </w:r>
                            <w:r w:rsidRPr="007D295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recording promptly 8pm-11pm</w:t>
                            </w:r>
                            <w:r w:rsidRPr="007D295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. </w:t>
                            </w:r>
                          </w:p>
                          <w:p w:rsidR="004F45DE" w:rsidRPr="007D295A" w:rsidRDefault="004F45DE" w:rsidP="002571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295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A/C/B/D/1, M10</w:t>
                            </w:r>
                            <w:proofErr w:type="gramStart"/>
                            <w:r w:rsidRPr="007D295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,M104</w:t>
                            </w:r>
                            <w:proofErr w:type="gramEnd"/>
                            <w:r w:rsidRPr="007D295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, M57, M11, M7 buses. </w:t>
                            </w:r>
                          </w:p>
                          <w:p w:rsidR="004F45DE" w:rsidRPr="007D295A" w:rsidRDefault="004F45DE" w:rsidP="0025717E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7D29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Approx. 103,000 </w:t>
                            </w:r>
                            <w:proofErr w:type="gramStart"/>
                            <w:r w:rsidRPr="007D29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subscribe</w:t>
                            </w:r>
                            <w:proofErr w:type="gramEnd"/>
                            <w:r w:rsidRPr="007D29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TWC, RCN, FIOs.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2.75pt;margin-top:620.2pt;width:500.4pt;height:153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" mv:complextextbox="1" filled="f" stroked="f">
                <v:textbox inset="0,0,0,0">
                  <w:txbxContent>
                    <w:p w:rsidR="004F45DE" w:rsidRPr="007D295A" w:rsidRDefault="004F45DE" w:rsidP="0025717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5717E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  <w:proofErr w:type="spellStart"/>
                      <w:r w:rsidRPr="007D295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Rebbetzin</w:t>
                      </w:r>
                      <w:proofErr w:type="spellEnd"/>
                      <w:r w:rsidRPr="007D295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Esther </w:t>
                      </w:r>
                      <w:proofErr w:type="spellStart"/>
                      <w:r w:rsidRPr="007D295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Jungreis</w:t>
                      </w:r>
                      <w:proofErr w:type="spellEnd"/>
                      <w:r w:rsidRPr="007D295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on </w:t>
                      </w:r>
                      <w:r w:rsidRPr="007D295A">
                        <w:rPr>
                          <w:rFonts w:ascii="Baskerville" w:hAnsi="Baskerville" w:cs="Baskerville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Healing is Appealing </w:t>
                      </w:r>
                      <w:proofErr w:type="spellStart"/>
                      <w:r w:rsidRPr="007D295A">
                        <w:rPr>
                          <w:rFonts w:ascii="Baskerville" w:hAnsi="Baskerville" w:cs="Baskerville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TVShow</w:t>
                      </w:r>
                      <w:proofErr w:type="spellEnd"/>
                      <w:r w:rsidRPr="007D295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Pr="007D295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7D295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Producer </w:t>
                      </w:r>
                      <w:r w:rsidRPr="007D295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Adina </w:t>
                      </w:r>
                      <w:proofErr w:type="spellStart"/>
                      <w:r w:rsidRPr="007D295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Marmelstein</w:t>
                      </w:r>
                      <w:proofErr w:type="spellEnd"/>
                      <w:r w:rsidRPr="007D295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, will be speaking on "</w:t>
                      </w:r>
                      <w:r w:rsidRPr="007D295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Spiritual Healing</w:t>
                      </w:r>
                      <w:r w:rsidRPr="007D295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". </w:t>
                      </w:r>
                    </w:p>
                    <w:p w:rsidR="004F45DE" w:rsidRPr="007D295A" w:rsidRDefault="004F45DE" w:rsidP="0025717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295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Be the Audience and watch this TV Production.</w:t>
                      </w:r>
                    </w:p>
                    <w:p w:rsidR="004F45DE" w:rsidRPr="007D295A" w:rsidRDefault="004F45DE" w:rsidP="0025717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F45DE" w:rsidRPr="007D295A" w:rsidRDefault="004F45DE" w:rsidP="0025717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295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RSVP</w:t>
                      </w:r>
                      <w:r w:rsidRPr="007D295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Pr="007D295A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Healing_is_Appealing@yahoo.com</w:t>
                        </w:r>
                      </w:hyperlink>
                      <w:r w:rsidRPr="007D295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; large space will fill.</w:t>
                      </w:r>
                    </w:p>
                    <w:p w:rsidR="004F45DE" w:rsidRPr="007D295A" w:rsidRDefault="004F45DE" w:rsidP="0025717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295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Feb. 15, Wed. Seating at 730pm, </w:t>
                      </w:r>
                      <w:r w:rsidRPr="007D295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recording promptly 8pm-11pm</w:t>
                      </w:r>
                      <w:r w:rsidRPr="007D295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. </w:t>
                      </w:r>
                    </w:p>
                    <w:p w:rsidR="004F45DE" w:rsidRPr="007D295A" w:rsidRDefault="004F45DE" w:rsidP="0025717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295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A/C/B/D/1, M10</w:t>
                      </w:r>
                      <w:proofErr w:type="gramStart"/>
                      <w:r w:rsidRPr="007D295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,M104</w:t>
                      </w:r>
                      <w:proofErr w:type="gramEnd"/>
                      <w:r w:rsidRPr="007D295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, M57, M11, M7 buses. </w:t>
                      </w:r>
                    </w:p>
                    <w:p w:rsidR="004F45DE" w:rsidRPr="007D295A" w:rsidRDefault="004F45DE" w:rsidP="0025717E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7D295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Approx. 103,000 </w:t>
                      </w:r>
                      <w:proofErr w:type="gramStart"/>
                      <w:r w:rsidRPr="007D295A">
                        <w:rPr>
                          <w:rFonts w:ascii="Arial" w:hAnsi="Arial" w:cs="Arial"/>
                          <w:sz w:val="28"/>
                          <w:szCs w:val="28"/>
                        </w:rPr>
                        <w:t>subscribe</w:t>
                      </w:r>
                      <w:proofErr w:type="gramEnd"/>
                      <w:r w:rsidRPr="007D295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TWC, RCN, FIOs.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66A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D0D2A" wp14:editId="7A8EEB81">
                <wp:simplePos x="0" y="0"/>
                <wp:positionH relativeFrom="page">
                  <wp:posOffset>600075</wp:posOffset>
                </wp:positionH>
                <wp:positionV relativeFrom="page">
                  <wp:posOffset>7556500</wp:posOffset>
                </wp:positionV>
                <wp:extent cx="6355080" cy="320040"/>
                <wp:effectExtent l="0" t="0" r="20320" b="10160"/>
                <wp:wrapTight wrapText="bothSides">
                  <wp:wrapPolygon edited="0">
                    <wp:start x="0" y="0"/>
                    <wp:lineTo x="0" y="20571"/>
                    <wp:lineTo x="21583" y="20571"/>
                    <wp:lineTo x="21583" y="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F45DE" w:rsidRDefault="004F45DE" w:rsidP="0038063C">
                            <w:pPr>
                              <w:pStyle w:val="Subtitle"/>
                            </w:pPr>
                            <w:r>
                              <w:t>537 west 59</w:t>
                            </w:r>
                            <w:r w:rsidRPr="0038063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street. </w:t>
                            </w:r>
                            <w:proofErr w:type="gramStart"/>
                            <w:r>
                              <w:t>Btw. 10</w:t>
                            </w:r>
                            <w:r w:rsidRPr="0038063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-11</w:t>
                            </w:r>
                            <w:r w:rsidRPr="0038063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Ave.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D295A">
                              <w:rPr>
                                <w:b/>
                                <w:color w:val="FFFFFF" w:themeColor="background1"/>
                              </w:rPr>
                              <w:t>BE ON TIME!!!!!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7.25pt;margin-top:595pt;width:500.4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" filled="f" stroked="f">
                <v:textbox inset="0,0,0,0">
                  <w:txbxContent>
                    <w:p w:rsidR="004F45DE" w:rsidRDefault="004F45DE" w:rsidP="0038063C">
                      <w:pPr>
                        <w:pStyle w:val="Subtitle"/>
                      </w:pPr>
                      <w:r>
                        <w:t>537 west 59</w:t>
                      </w:r>
                      <w:r w:rsidRPr="0038063C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street. </w:t>
                      </w:r>
                      <w:proofErr w:type="gramStart"/>
                      <w:r>
                        <w:t>Btw. 10</w:t>
                      </w:r>
                      <w:r w:rsidRPr="0038063C">
                        <w:rPr>
                          <w:vertAlign w:val="superscript"/>
                        </w:rPr>
                        <w:t>th</w:t>
                      </w:r>
                      <w:r>
                        <w:t>-11</w:t>
                      </w:r>
                      <w:r w:rsidRPr="0038063C">
                        <w:rPr>
                          <w:vertAlign w:val="superscript"/>
                        </w:rPr>
                        <w:t>th</w:t>
                      </w:r>
                      <w:r>
                        <w:t xml:space="preserve"> Ave.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7D295A">
                        <w:rPr>
                          <w:b/>
                          <w:color w:val="FFFFFF" w:themeColor="background1"/>
                        </w:rPr>
                        <w:t>BE ON TIME!!!!!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66A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DBF9A" wp14:editId="56DC6E01">
                <wp:simplePos x="0" y="0"/>
                <wp:positionH relativeFrom="page">
                  <wp:posOffset>584200</wp:posOffset>
                </wp:positionH>
                <wp:positionV relativeFrom="page">
                  <wp:posOffset>6845300</wp:posOffset>
                </wp:positionV>
                <wp:extent cx="6454775" cy="711200"/>
                <wp:effectExtent l="0" t="0" r="22225" b="0"/>
                <wp:wrapTight wrapText="bothSides">
                  <wp:wrapPolygon edited="0">
                    <wp:start x="0" y="0"/>
                    <wp:lineTo x="0" y="20829"/>
                    <wp:lineTo x="21589" y="20829"/>
                    <wp:lineTo x="21589" y="0"/>
                    <wp:lineTo x="0" y="0"/>
                  </wp:wrapPolygon>
                </wp:wrapTight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F45DE" w:rsidRPr="00366AE1" w:rsidRDefault="004F45DE" w:rsidP="0036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38063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Rebbetzin</w:t>
                            </w:r>
                            <w:proofErr w:type="spellEnd"/>
                            <w:r w:rsidRPr="0038063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Esther </w:t>
                            </w:r>
                            <w:proofErr w:type="spellStart"/>
                            <w:r w:rsidRPr="0038063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Jungreis</w:t>
                            </w:r>
                            <w:proofErr w:type="spellEnd"/>
                            <w:r w:rsidRPr="0038063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on TV.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br/>
                            </w:r>
                            <w:r w:rsidRPr="00366A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Producer Adina </w:t>
                            </w:r>
                            <w:proofErr w:type="spellStart"/>
                            <w:r w:rsidRPr="00366A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Marmelstein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.     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 w:rsidRPr="007D29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Be the Audience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pt;margin-top:539pt;width:508.25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" filled="f" stroked="f">
                <v:textbox inset="0,0,0,0">
                  <w:txbxContent>
                    <w:p w:rsidR="004F45DE" w:rsidRPr="00366AE1" w:rsidRDefault="004F45DE" w:rsidP="00366A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spellStart"/>
                      <w:r w:rsidRPr="0038063C">
                        <w:rPr>
                          <w:rFonts w:ascii="Arial" w:hAnsi="Arial" w:cs="Arial"/>
                          <w:sz w:val="44"/>
                          <w:szCs w:val="44"/>
                        </w:rPr>
                        <w:t>Rebbetzin</w:t>
                      </w:r>
                      <w:proofErr w:type="spellEnd"/>
                      <w:r w:rsidRPr="0038063C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Esther </w:t>
                      </w:r>
                      <w:proofErr w:type="spellStart"/>
                      <w:r w:rsidRPr="0038063C">
                        <w:rPr>
                          <w:rFonts w:ascii="Arial" w:hAnsi="Arial" w:cs="Arial"/>
                          <w:sz w:val="44"/>
                          <w:szCs w:val="44"/>
                        </w:rPr>
                        <w:t>Jungreis</w:t>
                      </w:r>
                      <w:proofErr w:type="spellEnd"/>
                      <w:r w:rsidRPr="0038063C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on TV.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br/>
                      </w:r>
                      <w:r w:rsidRPr="00366AE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Producer Adina </w:t>
                      </w:r>
                      <w:proofErr w:type="spellStart"/>
                      <w:r w:rsidRPr="00366AE1">
                        <w:rPr>
                          <w:rFonts w:ascii="Arial" w:hAnsi="Arial" w:cs="Arial"/>
                          <w:sz w:val="32"/>
                          <w:szCs w:val="32"/>
                        </w:rPr>
                        <w:t>Marmelstein</w:t>
                      </w:r>
                      <w:proofErr w:type="spellEnd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.     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 w:rsidRPr="007D295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Be the Audience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66A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50E41" wp14:editId="62B0B10C">
                <wp:simplePos x="0" y="0"/>
                <wp:positionH relativeFrom="page">
                  <wp:posOffset>584200</wp:posOffset>
                </wp:positionH>
                <wp:positionV relativeFrom="page">
                  <wp:posOffset>5392420</wp:posOffset>
                </wp:positionV>
                <wp:extent cx="6428105" cy="1645920"/>
                <wp:effectExtent l="0" t="0" r="23495" b="5080"/>
                <wp:wrapTight wrapText="bothSides">
                  <wp:wrapPolygon edited="0">
                    <wp:start x="0" y="0"/>
                    <wp:lineTo x="0" y="21333"/>
                    <wp:lineTo x="21594" y="21333"/>
                    <wp:lineTo x="21594" y="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F45DE" w:rsidRDefault="004F45DE" w:rsidP="0038063C">
                            <w:pPr>
                              <w:pStyle w:val="Title"/>
                            </w:pPr>
                            <w:r>
                              <w:t>730 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pt;margin-top:424.6pt;width:506.15pt;height:129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" filled="f" stroked="f">
                <v:textbox inset="0,0,0,0">
                  <w:txbxContent>
                    <w:p w:rsidR="004F45DE" w:rsidRDefault="004F45DE" w:rsidP="0038063C">
                      <w:pPr>
                        <w:pStyle w:val="Title"/>
                      </w:pPr>
                      <w:r>
                        <w:t>730 pm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66A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58233" wp14:editId="0F80C27C">
                <wp:simplePos x="0" y="0"/>
                <wp:positionH relativeFrom="page">
                  <wp:posOffset>1016000</wp:posOffset>
                </wp:positionH>
                <wp:positionV relativeFrom="page">
                  <wp:posOffset>3394075</wp:posOffset>
                </wp:positionV>
                <wp:extent cx="5786755" cy="1936750"/>
                <wp:effectExtent l="76200" t="558800" r="156845" b="552450"/>
                <wp:wrapThrough wrapText="bothSides">
                  <wp:wrapPolygon edited="0">
                    <wp:start x="10" y="-30"/>
                    <wp:lineTo x="95" y="9747"/>
                    <wp:lineTo x="-277" y="9973"/>
                    <wp:lineTo x="48" y="19026"/>
                    <wp:lineTo x="3974" y="21267"/>
                    <wp:lineTo x="20746" y="21780"/>
                    <wp:lineTo x="21489" y="21329"/>
                    <wp:lineTo x="21418" y="6052"/>
                    <wp:lineTo x="21488" y="1385"/>
                    <wp:lineTo x="21428" y="-2337"/>
                    <wp:lineTo x="16168" y="-11"/>
                    <wp:lineTo x="15866" y="-4453"/>
                    <wp:lineTo x="8619" y="-53"/>
                    <wp:lineTo x="8317" y="-4495"/>
                    <wp:lineTo x="754" y="-481"/>
                    <wp:lineTo x="10" y="-3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89135">
                          <a:off x="0" y="0"/>
                          <a:ext cx="5786755" cy="193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F45DE" w:rsidRPr="00366AE1" w:rsidRDefault="004F45DE" w:rsidP="00366AE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F45DE" w:rsidRPr="00366AE1" w:rsidRDefault="004F45DE" w:rsidP="00366AE1">
                            <w:pPr>
                              <w:jc w:val="center"/>
                              <w:rPr>
                                <w:b/>
                                <w:noProof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66AE1"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February</w:t>
                            </w:r>
                            <w:r w:rsidRPr="00366AE1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66AE1"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80pt;margin-top:267.25pt;width:455.65pt;height:152.5pt;rotation:752719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" mv:complextextbox="1" filled="f" stroked="f">
                <v:textbox>
                  <w:txbxContent>
                    <w:p w:rsidR="004F45DE" w:rsidRPr="00366AE1" w:rsidRDefault="004F45DE" w:rsidP="00366AE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F45DE" w:rsidRPr="00366AE1" w:rsidRDefault="004F45DE" w:rsidP="00366AE1">
                      <w:pPr>
                        <w:jc w:val="center"/>
                        <w:rPr>
                          <w:b/>
                          <w:noProof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66AE1"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February</w:t>
                      </w:r>
                      <w:r w:rsidRPr="00366AE1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66AE1"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66AE1">
        <w:rPr>
          <w:noProof/>
        </w:rPr>
        <w:drawing>
          <wp:anchor distT="0" distB="0" distL="114300" distR="114300" simplePos="0" relativeHeight="251669504" behindDoc="0" locked="0" layoutInCell="1" allowOverlap="1" wp14:anchorId="370F4AB6" wp14:editId="60B1ED6D">
            <wp:simplePos x="0" y="0"/>
            <wp:positionH relativeFrom="page">
              <wp:posOffset>3533775</wp:posOffset>
            </wp:positionH>
            <wp:positionV relativeFrom="page">
              <wp:posOffset>1776095</wp:posOffset>
            </wp:positionV>
            <wp:extent cx="2275205" cy="2553335"/>
            <wp:effectExtent l="330200" t="304800" r="315595" b="291465"/>
            <wp:wrapThrough wrapText="bothSides">
              <wp:wrapPolygon edited="0">
                <wp:start x="-1132" y="-683"/>
                <wp:lineTo x="-2077" y="-511"/>
                <wp:lineTo x="-1242" y="6355"/>
                <wp:lineTo x="-2187" y="6527"/>
                <wp:lineTo x="-1352" y="13392"/>
                <wp:lineTo x="-1225" y="20387"/>
                <wp:lineTo x="7107" y="22380"/>
                <wp:lineTo x="7344" y="22337"/>
                <wp:lineTo x="20396" y="22374"/>
                <wp:lineTo x="20633" y="22331"/>
                <wp:lineTo x="22523" y="21987"/>
                <wp:lineTo x="22701" y="19542"/>
                <wp:lineTo x="22574" y="12547"/>
                <wp:lineTo x="22747" y="9007"/>
                <wp:lineTo x="22621" y="2012"/>
                <wp:lineTo x="19770" y="-759"/>
                <wp:lineTo x="19288" y="-2864"/>
                <wp:lineTo x="11390" y="-2962"/>
                <wp:lineTo x="49" y="-898"/>
                <wp:lineTo x="-1132" y="-683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 WARRIOR POSE100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0" t="4249" b="36563"/>
                    <a:stretch/>
                  </pic:blipFill>
                  <pic:spPr bwMode="auto">
                    <a:xfrm rot="692571">
                      <a:off x="0" y="0"/>
                      <a:ext cx="2275205" cy="2553335"/>
                    </a:xfrm>
                    <a:prstGeom prst="rect">
                      <a:avLst/>
                    </a:prstGeom>
                    <a:ln w="762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AE1">
        <w:rPr>
          <w:noProof/>
        </w:rPr>
        <w:drawing>
          <wp:anchor distT="0" distB="0" distL="114300" distR="114300" simplePos="0" relativeHeight="251668480" behindDoc="0" locked="0" layoutInCell="1" allowOverlap="1" wp14:anchorId="24EE491D" wp14:editId="6477A132">
            <wp:simplePos x="0" y="0"/>
            <wp:positionH relativeFrom="page">
              <wp:posOffset>733425</wp:posOffset>
            </wp:positionH>
            <wp:positionV relativeFrom="page">
              <wp:posOffset>729615</wp:posOffset>
            </wp:positionV>
            <wp:extent cx="2722880" cy="3163570"/>
            <wp:effectExtent l="355600" t="304800" r="350520" b="316230"/>
            <wp:wrapThrough wrapText="bothSides">
              <wp:wrapPolygon edited="0">
                <wp:start x="20700" y="-933"/>
                <wp:lineTo x="-216" y="-3671"/>
                <wp:lineTo x="-900" y="-954"/>
                <wp:lineTo x="-1870" y="4532"/>
                <wp:lineTo x="-1817" y="15766"/>
                <wp:lineTo x="-1548" y="20011"/>
                <wp:lineTo x="-1115" y="22173"/>
                <wp:lineTo x="80" y="22329"/>
                <wp:lineTo x="279" y="22355"/>
                <wp:lineTo x="5381" y="22322"/>
                <wp:lineTo x="5580" y="22348"/>
                <wp:lineTo x="22399" y="21743"/>
                <wp:lineTo x="22685" y="18974"/>
                <wp:lineTo x="22692" y="-672"/>
                <wp:lineTo x="20700" y="-933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2-01-17 at 9.05.42 AM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1" t="4587" r="5153" b="3283"/>
                    <a:stretch/>
                  </pic:blipFill>
                  <pic:spPr bwMode="auto">
                    <a:xfrm rot="21081091">
                      <a:off x="0" y="0"/>
                      <a:ext cx="2722880" cy="3163570"/>
                    </a:xfrm>
                    <a:prstGeom prst="rect">
                      <a:avLst/>
                    </a:prstGeom>
                    <a:ln w="101600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8063C" w:rsidSect="00F55B25">
      <w:headerReference w:type="default" r:id="rId15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91" w:rsidRDefault="00BF1591">
      <w:r>
        <w:separator/>
      </w:r>
    </w:p>
  </w:endnote>
  <w:endnote w:type="continuationSeparator" w:id="0">
    <w:p w:rsidR="00BF1591" w:rsidRDefault="00BF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91" w:rsidRDefault="00BF1591">
      <w:r>
        <w:separator/>
      </w:r>
    </w:p>
  </w:footnote>
  <w:footnote w:type="continuationSeparator" w:id="0">
    <w:p w:rsidR="00BF1591" w:rsidRDefault="00BF15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DE" w:rsidRDefault="004F45D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23F3A3B" wp14:editId="5EA9D82D">
              <wp:simplePos x="0" y="0"/>
              <wp:positionH relativeFrom="page">
                <wp:posOffset>365125</wp:posOffset>
              </wp:positionH>
              <wp:positionV relativeFrom="page">
                <wp:posOffset>368300</wp:posOffset>
              </wp:positionV>
              <wp:extent cx="7037705" cy="9320530"/>
              <wp:effectExtent l="0" t="0" r="1270" b="1270"/>
              <wp:wrapTight wrapText="bothSides">
                <wp:wrapPolygon edited="0">
                  <wp:start x="-29" y="0"/>
                  <wp:lineTo x="-29" y="21554"/>
                  <wp:lineTo x="21074" y="21554"/>
                  <wp:lineTo x="21132" y="12709"/>
                  <wp:lineTo x="21600" y="11958"/>
                  <wp:lineTo x="21191" y="11296"/>
                  <wp:lineTo x="21074" y="10943"/>
                  <wp:lineTo x="21074" y="4942"/>
                  <wp:lineTo x="21220" y="4588"/>
                  <wp:lineTo x="21512" y="4215"/>
                  <wp:lineTo x="21571" y="3992"/>
                  <wp:lineTo x="21571" y="3884"/>
                  <wp:lineTo x="21483" y="3794"/>
                  <wp:lineTo x="21074" y="3177"/>
                  <wp:lineTo x="21074" y="0"/>
                  <wp:lineTo x="-29" y="0"/>
                </wp:wrapPolygon>
              </wp:wrapTight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9320530"/>
                        <a:chOff x="575" y="580"/>
                        <a:chExt cx="11083" cy="14678"/>
                      </a:xfrm>
                    </wpg:grpSpPr>
                    <pic:pic xmlns:pic="http://schemas.openxmlformats.org/drawingml/2006/picture">
                      <pic:nvPicPr>
                        <pic:cNvPr id="3" name="Picture 2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" y="580"/>
                          <a:ext cx="10805" cy="146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7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61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34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88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8.75pt;margin-top:29pt;width:554.15pt;height:733.9pt;z-index:251668480;mso-position-horizontal-relative:page;mso-position-vertical-relative:page" coordorigin="575,580" coordsize="11083,1467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Transparent.png" style="position:absolute;left:575;top:580;width:10805;height:146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Cr&#10;fJzDAAAA2gAAAA8AAABkcnMvZG93bnJldi54bWxEj0FrwkAUhO8F/8PyhN7qJqm0El2DCFJL6UEr&#10;np/ZZxKSfRt2tzH++26h0OMwM98wq2I0nRjI+caygnSWgCAurW64UnD62j0tQPiArLGzTAru5KFY&#10;Tx5WmGt74wMNx1CJCGGfo4I6hD6X0pc1GfQz2xNH72qdwRClq6R2eItw08ksSV6kwYbjQo09bWsq&#10;2+O3UdC6eXnZz7PmQ36+Z6/p+e2ebVipx+m4WYIINIb/8F97rxU8w++VeAPk+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Kt8nMMAAADaAAAADwAAAAAAAAAAAAAAAACcAgAA&#10;ZHJzL2Rvd25yZXYueG1sUEsFBgAAAAAEAAQA9wAAAIwDAAAAAA==&#10;">
                <v:imagedata r:id="rId4" o:title="Transparent.png"/>
                <o:lock v:ext="edit" aspectratio="f"/>
              </v:shape>
              <v:shape id="Picture 3" o:spid="_x0000_s1028" type="#_x0000_t75" alt="Transparent.png" style="position:absolute;left:5615;top:71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kf&#10;KqrEAAAA2gAAAA8AAABkcnMvZG93bnJldi54bWxEj0FrwkAUhO9C/8PyCl5K3SihSHQTpLUgFgpq&#10;8fzMPrPB7NuQ3ZrYX98tFDwOM/MNsywG24grdb52rGA6SUAQl07XXCn4Orw/z0H4gKyxcUwKbuSh&#10;yB9GS8y063lH132oRISwz1CBCaHNpPSlIYt+4lri6J1dZzFE2VVSd9hHuG3kLElepMWa44LBll4N&#10;lZf9t1XgD0/TdK3NNr31n+tj9fYx6J+TUuPHYbUAEWgI9/B/e6MVpPB3Jd4Amf8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kfKqrEAAAA2gAAAA8AAAAAAAAAAAAAAAAAnAIA&#10;AGRycy9kb3ducmV2LnhtbFBLBQYAAAAABAAEAPcAAACNAwAAAAA=&#10;">
                <v:imagedata r:id="rId5" o:title="Transparent.png"/>
                <o:lock v:ext="edit" aspectratio="f"/>
              </v:shape>
              <v:shape id="Picture 4" o:spid="_x0000_s1029" type="#_x0000_t75" alt="Transparent.png" style="position:absolute;left:5615;top:613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Sq&#10;n7DEAAAA2gAAAA8AAABkcnMvZG93bnJldi54bWxEj09rwkAUxO9Cv8PyCt50U8EgqWtoA5UqFGns&#10;xdsj+/IHs2/D7lajn75bKPQ4zMxvmHU+ml5cyPnOsoKneQKCuLK640bB1/FttgLhA7LG3jIpuJGH&#10;fPMwWWOm7ZU/6VKGRkQI+wwVtCEMmZS+asmgn9uBOHq1dQZDlK6R2uE1wk0vF0mSSoMdx4UWBypa&#10;qs7lt1EwUrqv76dt6Y4fSWHT3UG+9rVS08fx5RlEoDH8h//a71rBEn6vxBsgN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Sqn7DEAAAA2gAAAA8AAAAAAAAAAAAAAAAAnAIA&#10;AGRycy9kb3ducmV2LnhtbFBLBQYAAAAABAAEAPcAAACNAwAAAAA=&#10;">
                <v:imagedata r:id="rId6" o:title="Transparent.png"/>
                <o:lock v:ext="edit" aspectratio="f"/>
              </v:shape>
              <v:shape id="Picture 5" o:spid="_x0000_s1030" type="#_x0000_t75" alt="Transparent.png" style="position:absolute;left:655;top:341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4&#10;AcfDAAAA2gAAAA8AAABkcnMvZG93bnJldi54bWxEj09rwkAUxO+C32F5Qm+6sYdQoqtoQGkLUhq9&#10;eHtkX/5g9m3Y3ca0n94tFHocZuY3zHo7mk4M5HxrWcFykYAgLq1uuVZwOR/mLyB8QNbYWSYF3+Rh&#10;u5lO1phpe+dPGopQiwhhn6GCJoQ+k9KXDRn0C9sTR6+yzmCI0tVSO7xHuOnkc5Kk0mDLcaHBnvKG&#10;ylvxZRSMlL5XP9dj4c6nJLfp24fcd5VST7NxtwIRaAz/4b/2q1aQwu+VeAPk5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HgBx8MAAADaAAAADwAAAAAAAAAAAAAAAACcAgAA&#10;ZHJzL2Rvd25yZXYueG1sUEsFBgAAAAAEAAQA9wAAAIwDAAAAAA==&#10;">
                <v:imagedata r:id="rId7" o:title="Transparent.png"/>
                <o:lock v:ext="edit" aspectratio="f"/>
              </v:shape>
              <v:shape id="Picture 6" o:spid="_x0000_s1031" type="#_x0000_t75" alt="Transparent.png" style="position:absolute;left:655;top:883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nN&#10;tN3FAAAA2gAAAA8AAABkcnMvZG93bnJldi54bWxEj91qwkAUhO8F32E5Qm+kbixSS+omiLVQWhD8&#10;wevT7DEbzJ4N2a2JffpuQfBymJlvmEXe21pcqPWVYwXTSQKCuHC64lLBYf/++ALCB2SNtWNScCUP&#10;eTYcLDDVruMtXXahFBHCPkUFJoQmldIXhiz6iWuIo3dyrcUQZVtK3WIX4baWT0nyLC1WHBcMNrQy&#10;VJx3P1aB34+ns7U2n7Nrt1kfy7evXv9+K/Uw6pevIAL14R6+tT+0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zbTdxQAAANoAAAAPAAAAAAAAAAAAAAAAAJwC&#10;AABkcnMvZG93bnJldi54bWxQSwUGAAAAAAQABAD3AAAAjgMAAAAA&#10;">
                <v:imagedata r:id="rId8" o:title="Transparent.png"/>
                <o:lock v:ext="edit" aspectratio="f"/>
              </v:shape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4D72205" wp14:editId="3C40F455">
              <wp:simplePos x="0" y="0"/>
              <wp:positionH relativeFrom="page">
                <wp:posOffset>7223760</wp:posOffset>
              </wp:positionH>
              <wp:positionV relativeFrom="page">
                <wp:posOffset>365760</wp:posOffset>
              </wp:positionV>
              <wp:extent cx="182880" cy="9326880"/>
              <wp:effectExtent l="0" t="0" r="0" b="0"/>
              <wp:wrapTight wrapText="bothSides">
                <wp:wrapPolygon edited="0">
                  <wp:start x="-1125" y="0"/>
                  <wp:lineTo x="-1125" y="21554"/>
                  <wp:lineTo x="21600" y="21554"/>
                  <wp:lineTo x="21600" y="0"/>
                  <wp:lineTo x="-1125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93268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.8pt;margin-top:28.8pt;width:14.4pt;height:73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" o:allowincell="f" fillcolor="#aad2e6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9612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3F60B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89CC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C3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F80B1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38063C"/>
    <w:rsid w:val="001053B3"/>
    <w:rsid w:val="001F3D99"/>
    <w:rsid w:val="0025717E"/>
    <w:rsid w:val="00366AE1"/>
    <w:rsid w:val="0038063C"/>
    <w:rsid w:val="00463237"/>
    <w:rsid w:val="004B0F85"/>
    <w:rsid w:val="004F45DE"/>
    <w:rsid w:val="007D295A"/>
    <w:rsid w:val="00850033"/>
    <w:rsid w:val="008B1276"/>
    <w:rsid w:val="00A266AA"/>
    <w:rsid w:val="00BF1591"/>
    <w:rsid w:val="00C30343"/>
    <w:rsid w:val="00D142A1"/>
    <w:rsid w:val="00D73010"/>
    <w:rsid w:val="00E66233"/>
    <w:rsid w:val="00E90B88"/>
    <w:rsid w:val="00F55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66986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66986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33443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33443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semiHidden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semiHidden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252647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252647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AAD2E6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AAD2E6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semiHidden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252647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466986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466986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466986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233443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233443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66986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66986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33443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33443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semiHidden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semiHidden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252647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252647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AAD2E6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AAD2E6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semiHidden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252647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466986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466986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466986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233443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233443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s.mc1108.mail.yahoo.com/mc/compose?to=Healing_is_Appealing@yahoo.com" TargetMode="External"/><Relationship Id="rId12" Type="http://schemas.openxmlformats.org/officeDocument/2006/relationships/hyperlink" Target="http://us.mc1108.mail.yahoo.com/mc/compose?to=Healing_is_Appealing@yahoo.com" TargetMode="External"/><Relationship Id="rId13" Type="http://schemas.openxmlformats.org/officeDocument/2006/relationships/image" Target="media/image4.jpg"/><Relationship Id="rId14" Type="http://schemas.openxmlformats.org/officeDocument/2006/relationships/image" Target="media/image5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image" Target="media/image11.png"/><Relationship Id="rId7" Type="http://schemas.openxmlformats.org/officeDocument/2006/relationships/image" Target="media/image12.png"/><Relationship Id="rId8" Type="http://schemas.openxmlformats.org/officeDocument/2006/relationships/image" Target="media/image13.png"/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Event%20Poster.dotx" TargetMode="External"/></Relationships>
</file>

<file path=word/theme/theme1.xml><?xml version="1.0" encoding="utf-8"?>
<a:theme xmlns:a="http://schemas.openxmlformats.org/drawingml/2006/main" name="Office Theme">
  <a:themeElements>
    <a:clrScheme name="Event Poster">
      <a:dk1>
        <a:sysClr val="windowText" lastClr="000000"/>
      </a:dk1>
      <a:lt1>
        <a:sysClr val="window" lastClr="FFFFFF"/>
      </a:lt1>
      <a:dk2>
        <a:srgbClr val="252647"/>
      </a:dk2>
      <a:lt2>
        <a:srgbClr val="AAD2E6"/>
      </a:lt2>
      <a:accent1>
        <a:srgbClr val="466986"/>
      </a:accent1>
      <a:accent2>
        <a:srgbClr val="AD2526"/>
      </a:accent2>
      <a:accent3>
        <a:srgbClr val="9C7B41"/>
      </a:accent3>
      <a:accent4>
        <a:srgbClr val="DFAD36"/>
      </a:accent4>
      <a:accent5>
        <a:srgbClr val="F0750D"/>
      </a:accent5>
      <a:accent6>
        <a:srgbClr val="683613"/>
      </a:accent6>
      <a:hlink>
        <a:srgbClr val="59823A"/>
      </a:hlink>
      <a:folHlink>
        <a:srgbClr val="98A997"/>
      </a:folHlink>
    </a:clrScheme>
    <a:fontScheme name="Event Poster">
      <a:majorFont>
        <a:latin typeface="Calibri"/>
        <a:ea typeface=""/>
        <a:cs typeface=""/>
        <a:font script="Jpan" typeface="ＭＳ Ｐゴシック"/>
      </a:majorFont>
      <a:minorFont>
        <a:latin typeface="Bauhaus 93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Poster.dotx</Template>
  <TotalTime>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for Mac</dc:creator>
  <cp:keywords/>
  <dc:description/>
  <cp:lastModifiedBy>Microsoft Office for Mac</cp:lastModifiedBy>
  <cp:revision>2</cp:revision>
  <cp:lastPrinted>2012-01-17T15:02:00Z</cp:lastPrinted>
  <dcterms:created xsi:type="dcterms:W3CDTF">2012-01-18T16:17:00Z</dcterms:created>
  <dcterms:modified xsi:type="dcterms:W3CDTF">2012-01-18T16:17:00Z</dcterms:modified>
  <cp:category/>
</cp:coreProperties>
</file>